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ФИНАНСОВО-ЭКОНОМИЧЕСКОЕ ОБОСНОВАНИЕ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 проекту закона Удмуртской Республики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eastAsia="NotDefSpecial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eastAsia="NotDefSpecial" w:cs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 w:eastAsia="NotDefSpecial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отдельные законы Удмуртской Республики»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NotDefSpecial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hint="default" w:ascii="Times New Roman" w:hAnsi="Times New Roman" w:eastAsia="Times New Roman" w:cs="Times New Roman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 w:eastAsia="NotDefSpecial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eastAsia="NotDefSpecial" w:cs="Times New Roman"/>
          <w:b w:val="0"/>
          <w:sz w:val="28"/>
          <w:szCs w:val="28"/>
          <w:lang w:val="ru-RU"/>
        </w:rPr>
        <w:t>й</w:t>
      </w:r>
      <w:r>
        <w:rPr>
          <w:rFonts w:ascii="Times New Roman" w:hAnsi="Times New Roman" w:eastAsia="NotDefSpecial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eastAsia="ru-RU"/>
        </w:rPr>
        <w:t>отдельные законы Удмуртской Республики»</w:t>
      </w:r>
      <w:r>
        <w:rPr>
          <w:rFonts w:hint="default" w:ascii="Times New Roman" w:hAnsi="Times New Roman" w:eastAsia="Times New Roman" w:cs="Times New Roman"/>
          <w:b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его реализация не потребует введения или отмены налогов, освобождения от их уплаты, выпуска государственных займов, изменения финансовых обязательств государства, а также иных расходов, покрываемых за счет бюджета Удмуртской Республики.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продовольствия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Удмуртской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.В. Юдин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>
      <w:pgSz w:w="11905" w:h="16838"/>
      <w:pgMar w:top="1134" w:right="567" w:bottom="1134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otDefSpecia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3F"/>
    <w:rsid w:val="00041540"/>
    <w:rsid w:val="0007253A"/>
    <w:rsid w:val="00133329"/>
    <w:rsid w:val="001541DA"/>
    <w:rsid w:val="001C7368"/>
    <w:rsid w:val="00226D88"/>
    <w:rsid w:val="00271167"/>
    <w:rsid w:val="002A593E"/>
    <w:rsid w:val="002E7471"/>
    <w:rsid w:val="002F4DDD"/>
    <w:rsid w:val="0040570E"/>
    <w:rsid w:val="004516F2"/>
    <w:rsid w:val="00495BAA"/>
    <w:rsid w:val="004C7484"/>
    <w:rsid w:val="005C1356"/>
    <w:rsid w:val="005C3511"/>
    <w:rsid w:val="005E1843"/>
    <w:rsid w:val="005F5B77"/>
    <w:rsid w:val="00687DF7"/>
    <w:rsid w:val="006A1F85"/>
    <w:rsid w:val="006A35E7"/>
    <w:rsid w:val="006F15CD"/>
    <w:rsid w:val="007D323B"/>
    <w:rsid w:val="00820955"/>
    <w:rsid w:val="00822DF5"/>
    <w:rsid w:val="00827260"/>
    <w:rsid w:val="008519ED"/>
    <w:rsid w:val="008A7366"/>
    <w:rsid w:val="00973C16"/>
    <w:rsid w:val="009B2488"/>
    <w:rsid w:val="009C451B"/>
    <w:rsid w:val="00A055CD"/>
    <w:rsid w:val="00A17129"/>
    <w:rsid w:val="00A538F9"/>
    <w:rsid w:val="00A73F30"/>
    <w:rsid w:val="00B1059E"/>
    <w:rsid w:val="00B452B2"/>
    <w:rsid w:val="00B6150D"/>
    <w:rsid w:val="00BD4E5F"/>
    <w:rsid w:val="00CC1FCD"/>
    <w:rsid w:val="00CD61E3"/>
    <w:rsid w:val="00CD7264"/>
    <w:rsid w:val="00D74790"/>
    <w:rsid w:val="00DC6113"/>
    <w:rsid w:val="00DD1C13"/>
    <w:rsid w:val="00E0258B"/>
    <w:rsid w:val="00E22397"/>
    <w:rsid w:val="00EB003F"/>
    <w:rsid w:val="00EC2016"/>
    <w:rsid w:val="00ED1EA1"/>
    <w:rsid w:val="00F15179"/>
    <w:rsid w:val="00F27835"/>
    <w:rsid w:val="00FB5184"/>
    <w:rsid w:val="0CF20577"/>
    <w:rsid w:val="3D5C0DF6"/>
    <w:rsid w:val="45520EEA"/>
    <w:rsid w:val="53484155"/>
    <w:rsid w:val="550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Title"/>
    <w:qFormat/>
    <w:uiPriority w:val="99"/>
    <w:pPr>
      <w:autoSpaceDE w:val="0"/>
      <w:autoSpaceDN w:val="0"/>
      <w:adjustRightInd w:val="0"/>
    </w:pPr>
    <w:rPr>
      <w:rFonts w:ascii="Calibri" w:hAnsi="Calibri" w:cs="Calibri" w:eastAsiaTheme="minorHAnsi"/>
      <w:b/>
      <w:bCs/>
      <w:sz w:val="22"/>
      <w:szCs w:val="22"/>
      <w:lang w:val="ru-RU" w:eastAsia="en-US" w:bidi="ar-SA"/>
    </w:rPr>
  </w:style>
  <w:style w:type="paragraph" w:customStyle="1" w:styleId="6">
    <w:name w:val="ConsTitle"/>
    <w:qFormat/>
    <w:uiPriority w:val="0"/>
    <w:rPr>
      <w:rFonts w:ascii="Arial" w:hAnsi="Arial" w:eastAsia="Times New Roman" w:cs="Times New Roman"/>
      <w:b/>
      <w:sz w:val="16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F4B786D0</Template>
  <Pages>2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Office_11.2.0.11373_F1E327BC-269C-435d-A152-05C5408002CA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2022-04-13T06:48:00Z</dcterms:created>
  <dc:creator>Тихонова Тамара Алексеевна</dc:creator>
  <cp:lastModifiedBy>Sentemov_SN</cp:lastModifiedBy>
  <cp:lastPrinted>2021-12-14T04:41:00Z</cp:lastPrinted>
  <dcterms:modified xsi:type="dcterms:W3CDTF">2022-10-26T11:54:00Z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531588DDF3B547DC84BAB1B0BA5A2078</vt:lpwstr>
  </property>
</Properties>
</file>